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8662" w14:textId="71D8169E" w:rsidR="00A10FB3" w:rsidRPr="00844BDF" w:rsidRDefault="00A10FB3" w:rsidP="004B5C77">
      <w:pPr>
        <w:spacing w:after="24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44BDF">
        <w:rPr>
          <w:rFonts w:ascii="Arial" w:hAnsi="Arial" w:cs="Arial"/>
          <w:b/>
          <w:bCs/>
          <w:sz w:val="22"/>
          <w:szCs w:val="22"/>
          <w:u w:val="single"/>
          <w:lang w:val="en-CA"/>
        </w:rPr>
        <w:fldChar w:fldCharType="begin"/>
      </w:r>
      <w:r w:rsidRPr="00844BDF">
        <w:rPr>
          <w:rFonts w:ascii="Arial" w:hAnsi="Arial" w:cs="Arial"/>
          <w:b/>
          <w:bCs/>
          <w:sz w:val="22"/>
          <w:szCs w:val="22"/>
          <w:u w:val="single"/>
          <w:lang w:val="en-CA"/>
        </w:rPr>
        <w:instrText xml:space="preserve"> SEQ CHAPTER \h \r 1</w:instrText>
      </w:r>
      <w:r w:rsidRPr="00844BDF">
        <w:rPr>
          <w:rFonts w:ascii="Arial" w:hAnsi="Arial" w:cs="Arial"/>
          <w:b/>
          <w:bCs/>
          <w:sz w:val="22"/>
          <w:szCs w:val="22"/>
          <w:u w:val="single"/>
          <w:lang w:val="en-CA"/>
        </w:rPr>
        <w:fldChar w:fldCharType="end"/>
      </w:r>
      <w:r w:rsidR="00844BDF" w:rsidRPr="00844BDF">
        <w:rPr>
          <w:rFonts w:ascii="Arial" w:hAnsi="Arial" w:cs="Arial"/>
          <w:b/>
          <w:bCs/>
          <w:sz w:val="22"/>
          <w:szCs w:val="22"/>
          <w:u w:val="single"/>
          <w:lang w:val="en-CA"/>
        </w:rPr>
        <w:t>RETRACTION NOTICE</w:t>
      </w:r>
    </w:p>
    <w:p w14:paraId="04D266D5" w14:textId="77777777" w:rsidR="00A10FB3" w:rsidRPr="00A10FB3" w:rsidRDefault="00A10FB3" w:rsidP="00A10FB3">
      <w:pPr>
        <w:rPr>
          <w:rFonts w:ascii="Arial" w:hAnsi="Arial" w:cs="Arial"/>
        </w:rPr>
      </w:pPr>
    </w:p>
    <w:p w14:paraId="16BFAEE1" w14:textId="5909B182" w:rsidR="00A10FB3" w:rsidRPr="00844BDF" w:rsidRDefault="00A733E7" w:rsidP="00A10FB3">
      <w:pPr>
        <w:jc w:val="center"/>
        <w:rPr>
          <w:rFonts w:ascii="Arial" w:hAnsi="Arial" w:cs="Arial"/>
          <w:bCs/>
        </w:rPr>
      </w:pPr>
      <w:r w:rsidRPr="00844BDF">
        <w:rPr>
          <w:rFonts w:ascii="Arial" w:hAnsi="Arial" w:cs="Arial"/>
          <w:bCs/>
        </w:rPr>
        <w:t xml:space="preserve">PROJECT NO. </w:t>
      </w:r>
      <w:r w:rsidR="00F424A3">
        <w:rPr>
          <w:rFonts w:ascii="Arial" w:hAnsi="Arial" w:cs="Arial"/>
          <w:bCs/>
        </w:rPr>
        <w:t>9557360</w:t>
      </w:r>
    </w:p>
    <w:p w14:paraId="5D24DA51" w14:textId="7262F2CE" w:rsidR="000F7867" w:rsidRPr="00844BDF" w:rsidRDefault="00F424A3" w:rsidP="00A10FB3">
      <w:pPr>
        <w:jc w:val="center"/>
        <w:rPr>
          <w:rFonts w:ascii="Arial" w:hAnsi="Arial" w:cs="Arial"/>
          <w:bCs/>
          <w:spacing w:val="-2"/>
        </w:rPr>
      </w:pPr>
      <w:r>
        <w:rPr>
          <w:rFonts w:ascii="Arial" w:hAnsi="Arial" w:cs="Arial"/>
          <w:bCs/>
          <w:spacing w:val="-2"/>
        </w:rPr>
        <w:t>SDSC NETV2 UPGRADE</w:t>
      </w:r>
    </w:p>
    <w:p w14:paraId="56FB746F" w14:textId="77777777" w:rsidR="00844BDF" w:rsidRPr="00844BDF" w:rsidRDefault="00844BDF" w:rsidP="00A10FB3">
      <w:pPr>
        <w:jc w:val="both"/>
        <w:rPr>
          <w:rFonts w:ascii="Arial" w:hAnsi="Arial" w:cs="Arial"/>
          <w:bCs/>
        </w:rPr>
      </w:pPr>
    </w:p>
    <w:p w14:paraId="549BD664" w14:textId="77777777" w:rsidR="00844BDF" w:rsidRPr="00844BDF" w:rsidRDefault="00844BDF" w:rsidP="00A10FB3">
      <w:pPr>
        <w:jc w:val="both"/>
        <w:rPr>
          <w:rFonts w:ascii="Arial" w:hAnsi="Arial" w:cs="Arial"/>
          <w:bCs/>
        </w:rPr>
      </w:pPr>
    </w:p>
    <w:p w14:paraId="6B280EFE" w14:textId="67D15647" w:rsidR="00AD53BB" w:rsidRPr="00844BDF" w:rsidRDefault="00844BDF" w:rsidP="00A10FB3">
      <w:pPr>
        <w:jc w:val="both"/>
        <w:rPr>
          <w:rFonts w:ascii="Arial" w:hAnsi="Arial" w:cs="Arial"/>
          <w:bCs/>
        </w:rPr>
      </w:pPr>
      <w:r w:rsidRPr="00844BDF">
        <w:rPr>
          <w:rFonts w:ascii="Arial" w:hAnsi="Arial" w:cs="Arial"/>
          <w:bCs/>
        </w:rPr>
        <w:t xml:space="preserve">The Advertisement for Bids published on </w:t>
      </w:r>
      <w:r w:rsidR="00F424A3">
        <w:rPr>
          <w:rFonts w:ascii="Arial" w:hAnsi="Arial" w:cs="Arial"/>
          <w:bCs/>
        </w:rPr>
        <w:t xml:space="preserve">March 13, 2024 </w:t>
      </w:r>
      <w:r w:rsidRPr="00844BDF">
        <w:rPr>
          <w:rFonts w:ascii="Arial" w:hAnsi="Arial" w:cs="Arial"/>
          <w:bCs/>
        </w:rPr>
        <w:t>for this project is hereby retracted.</w:t>
      </w:r>
    </w:p>
    <w:p w14:paraId="3BB48D56" w14:textId="76EE5F5E" w:rsidR="00844BDF" w:rsidRPr="00844BDF" w:rsidRDefault="00844BDF" w:rsidP="00A10FB3">
      <w:pPr>
        <w:jc w:val="both"/>
        <w:rPr>
          <w:rFonts w:ascii="Arial" w:hAnsi="Arial" w:cs="Arial"/>
          <w:bCs/>
        </w:rPr>
      </w:pPr>
    </w:p>
    <w:sectPr w:rsidR="00844BDF" w:rsidRPr="00844BDF" w:rsidSect="00A93616">
      <w:footerReference w:type="default" r:id="rId7"/>
      <w:headerReference w:type="first" r:id="rId8"/>
      <w:endnotePr>
        <w:numFmt w:val="decimal"/>
      </w:endnotePr>
      <w:type w:val="continuous"/>
      <w:pgSz w:w="12240" w:h="15840" w:code="1"/>
      <w:pgMar w:top="90" w:right="1008" w:bottom="1008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C9856" w14:textId="77777777" w:rsidR="00D03960" w:rsidRDefault="00D03960">
      <w:r>
        <w:separator/>
      </w:r>
    </w:p>
  </w:endnote>
  <w:endnote w:type="continuationSeparator" w:id="0">
    <w:p w14:paraId="26123FDC" w14:textId="77777777" w:rsidR="00D03960" w:rsidRDefault="00D0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SN Swiss Roman 10p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SN Swis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48BB" w14:textId="77777777" w:rsidR="0010137D" w:rsidRPr="002A33FE" w:rsidRDefault="0010137D" w:rsidP="00FC1456">
    <w:pPr>
      <w:rPr>
        <w:rFonts w:ascii="Arial" w:hAnsi="Arial" w:cs="Arial"/>
        <w:sz w:val="16"/>
        <w:szCs w:val="16"/>
      </w:rPr>
    </w:pPr>
  </w:p>
  <w:p w14:paraId="4AD520B9" w14:textId="18F9576D" w:rsidR="002A33FE" w:rsidRPr="00DB0024" w:rsidRDefault="0075144B" w:rsidP="0075144B">
    <w:pPr>
      <w:pBdr>
        <w:top w:val="single" w:sz="2" w:space="1" w:color="auto"/>
      </w:pBdr>
      <w:tabs>
        <w:tab w:val="center" w:pos="5130"/>
        <w:tab w:val="right" w:pos="10224"/>
      </w:tabs>
      <w:rPr>
        <w:rFonts w:ascii="Arial" w:hAnsi="Arial" w:cs="Arial"/>
        <w:sz w:val="16"/>
        <w:szCs w:val="16"/>
      </w:rPr>
    </w:pPr>
    <w:r w:rsidRPr="002447A6">
      <w:rPr>
        <w:rFonts w:ascii="Arial" w:hAnsi="Arial" w:cs="Arial"/>
        <w:bCs/>
        <w:sz w:val="16"/>
        <w:szCs w:val="16"/>
      </w:rPr>
      <w:t>Project No</w:t>
    </w:r>
    <w:r w:rsidRPr="00DB0024">
      <w:rPr>
        <w:rFonts w:ascii="Arial" w:hAnsi="Arial" w:cs="Arial"/>
        <w:bCs/>
        <w:sz w:val="16"/>
        <w:szCs w:val="16"/>
      </w:rPr>
      <w:t xml:space="preserve">. </w:t>
    </w:r>
    <w:r w:rsidR="00DB0024" w:rsidRPr="00DB0024">
      <w:rPr>
        <w:rFonts w:ascii="Arial" w:hAnsi="Arial" w:cs="Arial"/>
        <w:bCs/>
        <w:sz w:val="16"/>
        <w:szCs w:val="16"/>
      </w:rPr>
      <w:t>M057774</w:t>
    </w:r>
    <w:r w:rsidRPr="00DB0024">
      <w:rPr>
        <w:rFonts w:ascii="Arial" w:hAnsi="Arial" w:cs="Arial"/>
        <w:sz w:val="16"/>
        <w:szCs w:val="16"/>
      </w:rPr>
      <w:tab/>
    </w:r>
    <w:r w:rsidR="002A33FE" w:rsidRPr="00DB0024">
      <w:rPr>
        <w:rFonts w:ascii="Arial" w:hAnsi="Arial" w:cs="Arial"/>
        <w:sz w:val="16"/>
        <w:szCs w:val="16"/>
      </w:rPr>
      <w:fldChar w:fldCharType="begin"/>
    </w:r>
    <w:r w:rsidR="002A33FE" w:rsidRPr="00DB0024">
      <w:rPr>
        <w:rFonts w:ascii="Arial" w:hAnsi="Arial" w:cs="Arial"/>
        <w:sz w:val="16"/>
        <w:szCs w:val="16"/>
      </w:rPr>
      <w:instrText xml:space="preserve"> PAGE  \* Arabic  \* MERGEFORMAT </w:instrText>
    </w:r>
    <w:r w:rsidR="002A33FE" w:rsidRPr="00DB0024">
      <w:rPr>
        <w:rFonts w:ascii="Arial" w:hAnsi="Arial" w:cs="Arial"/>
        <w:sz w:val="16"/>
        <w:szCs w:val="16"/>
      </w:rPr>
      <w:fldChar w:fldCharType="separate"/>
    </w:r>
    <w:r w:rsidR="00DD6411" w:rsidRPr="00DB0024">
      <w:rPr>
        <w:rFonts w:ascii="Arial" w:hAnsi="Arial" w:cs="Arial"/>
        <w:noProof/>
        <w:sz w:val="16"/>
        <w:szCs w:val="16"/>
      </w:rPr>
      <w:t>2</w:t>
    </w:r>
    <w:r w:rsidR="002A33FE" w:rsidRPr="00DB0024">
      <w:rPr>
        <w:rFonts w:ascii="Arial" w:hAnsi="Arial" w:cs="Arial"/>
        <w:sz w:val="16"/>
        <w:szCs w:val="16"/>
      </w:rPr>
      <w:fldChar w:fldCharType="end"/>
    </w:r>
    <w:r w:rsidR="002A33FE" w:rsidRPr="00DB0024">
      <w:rPr>
        <w:rFonts w:ascii="Arial" w:hAnsi="Arial" w:cs="Arial"/>
        <w:sz w:val="16"/>
        <w:szCs w:val="16"/>
      </w:rPr>
      <w:t xml:space="preserve"> of </w:t>
    </w:r>
    <w:r w:rsidR="002A33FE" w:rsidRPr="00DB0024">
      <w:rPr>
        <w:rFonts w:ascii="Arial" w:hAnsi="Arial" w:cs="Arial"/>
        <w:sz w:val="16"/>
        <w:szCs w:val="16"/>
      </w:rPr>
      <w:fldChar w:fldCharType="begin"/>
    </w:r>
    <w:r w:rsidR="002A33FE" w:rsidRPr="00DB0024">
      <w:rPr>
        <w:rFonts w:ascii="Arial" w:hAnsi="Arial" w:cs="Arial"/>
        <w:sz w:val="16"/>
        <w:szCs w:val="16"/>
      </w:rPr>
      <w:instrText xml:space="preserve"> NUMPAGES  \* Arabic  \* MERGEFORMAT </w:instrText>
    </w:r>
    <w:r w:rsidR="002A33FE" w:rsidRPr="00DB0024">
      <w:rPr>
        <w:rFonts w:ascii="Arial" w:hAnsi="Arial" w:cs="Arial"/>
        <w:sz w:val="16"/>
        <w:szCs w:val="16"/>
      </w:rPr>
      <w:fldChar w:fldCharType="separate"/>
    </w:r>
    <w:r w:rsidR="00DD6411" w:rsidRPr="00DB0024">
      <w:rPr>
        <w:rFonts w:ascii="Arial" w:hAnsi="Arial" w:cs="Arial"/>
        <w:noProof/>
        <w:sz w:val="16"/>
        <w:szCs w:val="16"/>
      </w:rPr>
      <w:t>2</w:t>
    </w:r>
    <w:r w:rsidR="002A33FE" w:rsidRPr="00DB0024">
      <w:rPr>
        <w:rFonts w:ascii="Arial" w:hAnsi="Arial" w:cs="Arial"/>
        <w:sz w:val="16"/>
        <w:szCs w:val="16"/>
      </w:rPr>
      <w:fldChar w:fldCharType="end"/>
    </w:r>
    <w:r w:rsidR="002A33FE" w:rsidRPr="00DB0024">
      <w:rPr>
        <w:rFonts w:ascii="Arial" w:hAnsi="Arial" w:cs="Arial"/>
        <w:sz w:val="16"/>
        <w:szCs w:val="16"/>
      </w:rPr>
      <w:tab/>
      <w:t>Advertisement for Bids</w:t>
    </w:r>
  </w:p>
  <w:p w14:paraId="6D553D89" w14:textId="7F255999" w:rsidR="002A33FE" w:rsidRPr="002A33FE" w:rsidRDefault="00DB0024" w:rsidP="002A33FE">
    <w:pPr>
      <w:tabs>
        <w:tab w:val="center" w:pos="5130"/>
        <w:tab w:val="right" w:pos="10224"/>
      </w:tabs>
      <w:rPr>
        <w:rFonts w:ascii="Arial" w:hAnsi="Arial" w:cs="Arial"/>
        <w:sz w:val="16"/>
        <w:szCs w:val="16"/>
      </w:rPr>
    </w:pPr>
    <w:r w:rsidRPr="00DB0024">
      <w:rPr>
        <w:rFonts w:ascii="Arial" w:hAnsi="Arial" w:cs="Arial"/>
        <w:spacing w:val="-2"/>
        <w:sz w:val="16"/>
        <w:szCs w:val="16"/>
      </w:rPr>
      <w:t>Campus Parking Lot Expansion</w:t>
    </w:r>
    <w:r w:rsidR="002A33FE" w:rsidRPr="002A33FE">
      <w:rPr>
        <w:rFonts w:ascii="Arial" w:hAnsi="Arial" w:cs="Arial"/>
        <w:sz w:val="16"/>
        <w:szCs w:val="16"/>
      </w:rPr>
      <w:tab/>
    </w:r>
    <w:r w:rsidR="002A33FE" w:rsidRPr="002A33FE">
      <w:rPr>
        <w:rFonts w:ascii="Arial" w:hAnsi="Arial" w:cs="Arial"/>
        <w:sz w:val="16"/>
        <w:szCs w:val="16"/>
      </w:rPr>
      <w:tab/>
    </w:r>
    <w:r w:rsidR="00617503">
      <w:rPr>
        <w:rFonts w:ascii="Arial" w:hAnsi="Arial" w:cs="Arial"/>
        <w:sz w:val="16"/>
        <w:szCs w:val="16"/>
      </w:rPr>
      <w:t>February 15, 2022</w:t>
    </w:r>
  </w:p>
  <w:p w14:paraId="7A2692EC" w14:textId="56EB3EE3" w:rsidR="002A33FE" w:rsidRPr="002A33FE" w:rsidRDefault="002A33FE" w:rsidP="002A33FE">
    <w:pPr>
      <w:tabs>
        <w:tab w:val="center" w:pos="5130"/>
        <w:tab w:val="right" w:pos="10224"/>
      </w:tabs>
      <w:rPr>
        <w:rFonts w:ascii="Arial" w:hAnsi="Arial" w:cs="Arial"/>
        <w:sz w:val="16"/>
        <w:szCs w:val="16"/>
      </w:rPr>
    </w:pPr>
    <w:r w:rsidRPr="002A33FE">
      <w:rPr>
        <w:rFonts w:ascii="Arial" w:hAnsi="Arial" w:cs="Arial"/>
        <w:sz w:val="16"/>
        <w:szCs w:val="16"/>
      </w:rPr>
      <w:tab/>
    </w:r>
    <w:r w:rsidRPr="002A33FE">
      <w:rPr>
        <w:rFonts w:ascii="Arial" w:hAnsi="Arial" w:cs="Arial"/>
        <w:sz w:val="16"/>
        <w:szCs w:val="16"/>
      </w:rPr>
      <w:tab/>
    </w:r>
    <w:proofErr w:type="gramStart"/>
    <w:r w:rsidR="00AE18A2">
      <w:rPr>
        <w:rFonts w:ascii="Arial" w:hAnsi="Arial" w:cs="Arial"/>
        <w:sz w:val="16"/>
        <w:szCs w:val="16"/>
      </w:rPr>
      <w:t>L</w:t>
    </w:r>
    <w:r w:rsidRPr="002A33FE">
      <w:rPr>
        <w:rFonts w:ascii="Arial" w:hAnsi="Arial" w:cs="Arial"/>
        <w:sz w:val="16"/>
        <w:szCs w:val="16"/>
      </w:rPr>
      <w:t>F:AFB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91781" w14:textId="77777777" w:rsidR="00D03960" w:rsidRDefault="00D03960">
      <w:r>
        <w:separator/>
      </w:r>
    </w:p>
  </w:footnote>
  <w:footnote w:type="continuationSeparator" w:id="0">
    <w:p w14:paraId="5B3049A7" w14:textId="77777777" w:rsidR="00D03960" w:rsidRDefault="00D03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E41E9" w14:textId="4DEDC277" w:rsidR="00784787" w:rsidRDefault="00784787" w:rsidP="00784787">
    <w:pPr>
      <w:tabs>
        <w:tab w:val="right" w:pos="9360"/>
      </w:tabs>
      <w:jc w:val="both"/>
      <w:rPr>
        <w:rFonts w:ascii="Arial" w:hAnsi="Arial"/>
        <w:b/>
        <w:spacing w:val="-2"/>
        <w:sz w:val="36"/>
        <w:szCs w:val="36"/>
      </w:rPr>
    </w:pPr>
    <w:r>
      <w:rPr>
        <w:rFonts w:ascii="Arial" w:hAnsi="Arial"/>
        <w:b/>
        <w:noProof/>
        <w:spacing w:val="-2"/>
        <w:sz w:val="36"/>
        <w:szCs w:val="36"/>
      </w:rPr>
      <w:drawing>
        <wp:inline distT="0" distB="0" distL="0" distR="0" wp14:anchorId="00AA55E7" wp14:editId="08AF35D9">
          <wp:extent cx="2048256" cy="640080"/>
          <wp:effectExtent l="0" t="0" r="9525" b="7620"/>
          <wp:docPr id="12" name="Picture 1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256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86pt;height:503pt;visibility:visible;mso-wrap-style:square" o:bullet="t">
        <v:imagedata r:id="rId1" o:title=""/>
      </v:shape>
    </w:pict>
  </w:numPicBullet>
  <w:abstractNum w:abstractNumId="0" w15:restartNumberingAfterBreak="0">
    <w:nsid w:val="5D251B9A"/>
    <w:multiLevelType w:val="hybridMultilevel"/>
    <w:tmpl w:val="51D4AAB0"/>
    <w:lvl w:ilvl="0" w:tplc="999C69A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0665C1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B200B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8349B9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5C2F7A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92075F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12E3E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50B4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63E438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1897426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0A"/>
    <w:rsid w:val="00013F09"/>
    <w:rsid w:val="000C2FFA"/>
    <w:rsid w:val="000C38A4"/>
    <w:rsid w:val="000E4BA0"/>
    <w:rsid w:val="000E4E48"/>
    <w:rsid w:val="000F0BF9"/>
    <w:rsid w:val="000F7867"/>
    <w:rsid w:val="0010137D"/>
    <w:rsid w:val="001057AB"/>
    <w:rsid w:val="00111587"/>
    <w:rsid w:val="001201D6"/>
    <w:rsid w:val="001219FC"/>
    <w:rsid w:val="00121C68"/>
    <w:rsid w:val="001474CE"/>
    <w:rsid w:val="00152B6F"/>
    <w:rsid w:val="001548EE"/>
    <w:rsid w:val="001D5994"/>
    <w:rsid w:val="001F51E7"/>
    <w:rsid w:val="00216751"/>
    <w:rsid w:val="002561DC"/>
    <w:rsid w:val="00256271"/>
    <w:rsid w:val="0025674C"/>
    <w:rsid w:val="002A1EC9"/>
    <w:rsid w:val="002A33FE"/>
    <w:rsid w:val="002D432C"/>
    <w:rsid w:val="00301B7B"/>
    <w:rsid w:val="00310FAC"/>
    <w:rsid w:val="00317D45"/>
    <w:rsid w:val="00325DA4"/>
    <w:rsid w:val="003314B0"/>
    <w:rsid w:val="00350559"/>
    <w:rsid w:val="00386D9B"/>
    <w:rsid w:val="003A55B8"/>
    <w:rsid w:val="003D4FE8"/>
    <w:rsid w:val="003E0888"/>
    <w:rsid w:val="003F58F9"/>
    <w:rsid w:val="004078F5"/>
    <w:rsid w:val="004362CE"/>
    <w:rsid w:val="00453653"/>
    <w:rsid w:val="004630D9"/>
    <w:rsid w:val="00466C86"/>
    <w:rsid w:val="00473FC2"/>
    <w:rsid w:val="0049524B"/>
    <w:rsid w:val="00497B30"/>
    <w:rsid w:val="004A1B43"/>
    <w:rsid w:val="004B0A54"/>
    <w:rsid w:val="004B5C77"/>
    <w:rsid w:val="004E7E49"/>
    <w:rsid w:val="005250C8"/>
    <w:rsid w:val="00564019"/>
    <w:rsid w:val="00570CB9"/>
    <w:rsid w:val="005E5F7D"/>
    <w:rsid w:val="00617503"/>
    <w:rsid w:val="00620B6D"/>
    <w:rsid w:val="00623906"/>
    <w:rsid w:val="00636054"/>
    <w:rsid w:val="00662B10"/>
    <w:rsid w:val="006A586A"/>
    <w:rsid w:val="006B0B0A"/>
    <w:rsid w:val="006C7521"/>
    <w:rsid w:val="006D52DF"/>
    <w:rsid w:val="006E1D8A"/>
    <w:rsid w:val="006F7F77"/>
    <w:rsid w:val="00742171"/>
    <w:rsid w:val="0075144B"/>
    <w:rsid w:val="00756CEE"/>
    <w:rsid w:val="00772F77"/>
    <w:rsid w:val="00784787"/>
    <w:rsid w:val="00787046"/>
    <w:rsid w:val="00794D4F"/>
    <w:rsid w:val="007B11E6"/>
    <w:rsid w:val="007B4BFB"/>
    <w:rsid w:val="007D12AE"/>
    <w:rsid w:val="007E31BF"/>
    <w:rsid w:val="007F4493"/>
    <w:rsid w:val="007F6222"/>
    <w:rsid w:val="00813A5E"/>
    <w:rsid w:val="0082234E"/>
    <w:rsid w:val="00833669"/>
    <w:rsid w:val="00841D59"/>
    <w:rsid w:val="00844BDF"/>
    <w:rsid w:val="00861D50"/>
    <w:rsid w:val="00884FFF"/>
    <w:rsid w:val="00893966"/>
    <w:rsid w:val="008B6198"/>
    <w:rsid w:val="008B7BC8"/>
    <w:rsid w:val="008C5D42"/>
    <w:rsid w:val="008E17E1"/>
    <w:rsid w:val="008E3E62"/>
    <w:rsid w:val="00946923"/>
    <w:rsid w:val="00952EE6"/>
    <w:rsid w:val="009A114E"/>
    <w:rsid w:val="00A10FB3"/>
    <w:rsid w:val="00A3271B"/>
    <w:rsid w:val="00A53BB1"/>
    <w:rsid w:val="00A559A2"/>
    <w:rsid w:val="00A733E7"/>
    <w:rsid w:val="00A852E1"/>
    <w:rsid w:val="00A93616"/>
    <w:rsid w:val="00AC2086"/>
    <w:rsid w:val="00AD53BB"/>
    <w:rsid w:val="00AE18A2"/>
    <w:rsid w:val="00AE3FDA"/>
    <w:rsid w:val="00AF2B69"/>
    <w:rsid w:val="00B329CB"/>
    <w:rsid w:val="00B3673E"/>
    <w:rsid w:val="00B859A9"/>
    <w:rsid w:val="00BA17D5"/>
    <w:rsid w:val="00BA41C0"/>
    <w:rsid w:val="00BC69B1"/>
    <w:rsid w:val="00BC7073"/>
    <w:rsid w:val="00BE1C1F"/>
    <w:rsid w:val="00C2529C"/>
    <w:rsid w:val="00C474AB"/>
    <w:rsid w:val="00C923AF"/>
    <w:rsid w:val="00CA23CF"/>
    <w:rsid w:val="00CB67F2"/>
    <w:rsid w:val="00CB6D7C"/>
    <w:rsid w:val="00CB7747"/>
    <w:rsid w:val="00CC2416"/>
    <w:rsid w:val="00CE60A0"/>
    <w:rsid w:val="00CF45EF"/>
    <w:rsid w:val="00D03960"/>
    <w:rsid w:val="00D0587D"/>
    <w:rsid w:val="00D059F9"/>
    <w:rsid w:val="00D06F66"/>
    <w:rsid w:val="00D24CCB"/>
    <w:rsid w:val="00D424C9"/>
    <w:rsid w:val="00D841BE"/>
    <w:rsid w:val="00D8753F"/>
    <w:rsid w:val="00DA0155"/>
    <w:rsid w:val="00DB0024"/>
    <w:rsid w:val="00DB7116"/>
    <w:rsid w:val="00DD6411"/>
    <w:rsid w:val="00DE6D9F"/>
    <w:rsid w:val="00E33C1C"/>
    <w:rsid w:val="00E4548E"/>
    <w:rsid w:val="00E73ACB"/>
    <w:rsid w:val="00E86DFC"/>
    <w:rsid w:val="00EA58F0"/>
    <w:rsid w:val="00EA6259"/>
    <w:rsid w:val="00F04FEC"/>
    <w:rsid w:val="00F07010"/>
    <w:rsid w:val="00F24F37"/>
    <w:rsid w:val="00F37F24"/>
    <w:rsid w:val="00F424A3"/>
    <w:rsid w:val="00F53BEC"/>
    <w:rsid w:val="00F63F84"/>
    <w:rsid w:val="00F95342"/>
    <w:rsid w:val="00F95605"/>
    <w:rsid w:val="00FA5988"/>
    <w:rsid w:val="00FC1456"/>
    <w:rsid w:val="00FD1A19"/>
    <w:rsid w:val="00FD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2"/>
    </o:shapelayout>
  </w:shapeDefaults>
  <w:decimalSymbol w:val="."/>
  <w:listSeparator w:val=","/>
  <w14:docId w14:val="40308E35"/>
  <w15:docId w15:val="{4534B0A9-2CA4-4978-8951-BC966AF0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-1200"/>
        <w:tab w:val="left" w:pos="-600"/>
        <w:tab w:val="left" w:pos="0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</w:tabs>
      <w:jc w:val="both"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outlineLvl w:val="1"/>
    </w:pPr>
    <w:rPr>
      <w:rFonts w:ascii="BSN Swiss Roman 10pt" w:hAnsi="BSN Swiss Roman 10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FFormat">
    <w:name w:val="LF Format"/>
    <w:rPr>
      <w:rFonts w:ascii="BSN Swiss Roman 10pt" w:hAnsi="BSN Swiss Roman 10pt"/>
    </w:rPr>
  </w:style>
  <w:style w:type="character" w:customStyle="1" w:styleId="12SB">
    <w:name w:val="12SB"/>
    <w:rPr>
      <w:rFonts w:ascii="BSN Swiss" w:hAnsi="BSN Swiss"/>
      <w:b/>
      <w:sz w:val="24"/>
      <w:u w:val="single"/>
    </w:rPr>
  </w:style>
  <w:style w:type="character" w:customStyle="1" w:styleId="0Quotes">
    <w:name w:val="0Quotes"/>
    <w:rPr>
      <w:rFonts w:ascii="BSN Swiss Roman 10pt" w:hAnsi="BSN Swiss Roman 10pt"/>
    </w:rPr>
  </w:style>
  <w:style w:type="character" w:customStyle="1" w:styleId="Pointer">
    <w:name w:val="Pointer"/>
    <w:rPr>
      <w:b/>
      <w:sz w:val="32"/>
    </w:rPr>
  </w:style>
  <w:style w:type="character" w:customStyle="1" w:styleId="Quotes">
    <w:name w:val="Quotes"/>
    <w:rPr>
      <w:rFonts w:ascii="BSN Swiss Roman 10pt" w:hAnsi="BSN Swiss Roman 10pt"/>
      <w:b/>
    </w:rPr>
  </w:style>
  <w:style w:type="character" w:customStyle="1" w:styleId="BoldItal">
    <w:name w:val="Bold/Ital"/>
    <w:rPr>
      <w:rFonts w:ascii="BSN Swiss Roman 10pt" w:hAnsi="BSN Swiss Roman 10pt"/>
      <w:b/>
    </w:rPr>
  </w:style>
  <w:style w:type="character" w:customStyle="1" w:styleId="12SBI">
    <w:name w:val="12SBI"/>
    <w:rPr>
      <w:rFonts w:ascii="Arial" w:hAnsi="Arial"/>
      <w:b/>
      <w:i/>
      <w:sz w:val="24"/>
    </w:rPr>
  </w:style>
  <w:style w:type="character" w:customStyle="1" w:styleId="DUSC">
    <w:name w:val="DUSC"/>
    <w:rPr>
      <w:rFonts w:ascii="BSN Swiss Roman 10pt" w:hAnsi="BSN Swiss Roman 10pt"/>
      <w:b/>
      <w:i/>
    </w:rPr>
  </w:style>
  <w:style w:type="character" w:customStyle="1" w:styleId="Registered">
    <w:name w:val="Registered"/>
    <w:rPr>
      <w:rFonts w:ascii="BSN Swiss Roman 10pt" w:hAnsi="BSN Swiss Roman 10pt"/>
      <w:b/>
      <w:i/>
    </w:rPr>
  </w:style>
  <w:style w:type="character" w:customStyle="1" w:styleId="RDListForm">
    <w:name w:val="RDList Form"/>
    <w:rPr>
      <w:rFonts w:ascii="BSN Swiss Roman 10pt" w:hAnsi="BSN Swiss Roman 10pt"/>
    </w:rPr>
  </w:style>
  <w:style w:type="character" w:customStyle="1" w:styleId="ToCFormat">
    <w:name w:val="ToC Format"/>
    <w:rPr>
      <w:rFonts w:ascii="BSN Swiss Roman 10pt" w:hAnsi="BSN Swiss Roman 10pt"/>
    </w:rPr>
  </w:style>
  <w:style w:type="character" w:customStyle="1" w:styleId="SpecFormat">
    <w:name w:val="Spec Format"/>
    <w:rPr>
      <w:rFonts w:ascii="BSN Swiss Roman 10pt" w:hAnsi="BSN Swiss Roman 10pt"/>
    </w:rPr>
  </w:style>
  <w:style w:type="character" w:customStyle="1" w:styleId="Letter">
    <w:name w:val="Letter"/>
    <w:rPr>
      <w:rFonts w:ascii="Arial" w:hAnsi="Arial"/>
      <w:sz w:val="22"/>
    </w:rPr>
  </w:style>
  <w:style w:type="character" w:customStyle="1" w:styleId="LetterSign">
    <w:name w:val="Letter Sign"/>
    <w:rPr>
      <w:rFonts w:ascii="BSN Swiss Roman 10pt" w:hAnsi="BSN Swiss Roman 10pt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alloonText">
    <w:name w:val="Balloon Text"/>
    <w:basedOn w:val="Normal"/>
    <w:semiHidden/>
    <w:rsid w:val="00A10F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52E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2234E"/>
  </w:style>
  <w:style w:type="character" w:customStyle="1" w:styleId="HeaderChar">
    <w:name w:val="Header Char"/>
    <w:link w:val="Header"/>
    <w:uiPriority w:val="99"/>
    <w:rsid w:val="002561DC"/>
  </w:style>
  <w:style w:type="paragraph" w:styleId="BodyTextIndent">
    <w:name w:val="Body Text Indent"/>
    <w:basedOn w:val="Normal"/>
    <w:link w:val="BodyTextIndentChar"/>
    <w:unhideWhenUsed/>
    <w:rsid w:val="00BA41C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/>
      <w:autoSpaceDE/>
      <w:autoSpaceDN/>
      <w:adjustRightInd/>
      <w:snapToGrid w:val="0"/>
      <w:textAlignment w:val="auto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A41C0"/>
    <w:rPr>
      <w:rFonts w:ascii="Arial" w:hAnsi="Arial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D52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4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D\D%20&amp;%20C%20Policy\DOCUMENT%20CONTROL\CONTRACTS\CONTRACTS%20Current\Long%20Form\LF_C02_AdvertisementforBids_Rev5-1-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LF_C02_AdvertisementforBids_Rev5-1-04.dot</Template>
  <TotalTime>0</TotalTime>
  <Pages>1</Pages>
  <Words>23</Words>
  <Characters>153</Characters>
  <Application>Microsoft Office Word</Application>
  <DocSecurity>6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BIDS</vt:lpstr>
    </vt:vector>
  </TitlesOfParts>
  <Company>UCOP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BIDS</dc:title>
  <dc:creator>University of California</dc:creator>
  <cp:lastModifiedBy>Nicole Quintero</cp:lastModifiedBy>
  <cp:revision>2</cp:revision>
  <cp:lastPrinted>2017-02-24T19:30:00Z</cp:lastPrinted>
  <dcterms:created xsi:type="dcterms:W3CDTF">2024-04-09T20:49:00Z</dcterms:created>
  <dcterms:modified xsi:type="dcterms:W3CDTF">2024-04-09T20:49:00Z</dcterms:modified>
</cp:coreProperties>
</file>